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9C" w:rsidRPr="00594BC1" w:rsidRDefault="00BC2E9C" w:rsidP="00BC2E9C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78304D" w:rsidRPr="00624164" w:rsidRDefault="0078304D" w:rsidP="0078304D">
      <w:pPr>
        <w:jc w:val="center"/>
        <w:rPr>
          <w:rFonts w:ascii="Arial" w:hAnsi="Arial" w:cs="Arial"/>
          <w:b/>
          <w:u w:val="single"/>
        </w:rPr>
      </w:pPr>
      <w:r w:rsidRPr="00624164">
        <w:rPr>
          <w:rFonts w:ascii="Arial" w:hAnsi="Arial" w:cs="Arial"/>
          <w:b/>
          <w:u w:val="single"/>
        </w:rPr>
        <w:t>Organization Needs Assessment for Volunteer Roles</w:t>
      </w:r>
    </w:p>
    <w:p w:rsidR="0078304D" w:rsidRPr="00624164" w:rsidRDefault="0078304D" w:rsidP="0078304D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7"/>
        <w:gridCol w:w="8553"/>
      </w:tblGrid>
      <w:tr w:rsidR="0078304D" w:rsidRPr="00FD276E" w:rsidTr="00AF2AAE">
        <w:trPr>
          <w:trHeight w:val="465"/>
        </w:trPr>
        <w:tc>
          <w:tcPr>
            <w:tcW w:w="3767" w:type="dxa"/>
          </w:tcPr>
          <w:p w:rsidR="0078304D" w:rsidRPr="00FD276E" w:rsidRDefault="0078304D" w:rsidP="0078304D">
            <w:pPr>
              <w:jc w:val="center"/>
              <w:rPr>
                <w:rFonts w:ascii="Arial" w:hAnsi="Arial" w:cs="Arial"/>
              </w:rPr>
            </w:pPr>
            <w:r w:rsidRPr="00FD276E">
              <w:rPr>
                <w:rFonts w:ascii="Arial" w:hAnsi="Arial" w:cs="Arial"/>
              </w:rPr>
              <w:t>Volunteer Position</w:t>
            </w:r>
            <w:r>
              <w:rPr>
                <w:rFonts w:ascii="Arial" w:hAnsi="Arial" w:cs="Arial"/>
              </w:rPr>
              <w:t xml:space="preserve"> Title</w:t>
            </w:r>
          </w:p>
        </w:tc>
        <w:tc>
          <w:tcPr>
            <w:tcW w:w="8553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rPr>
          <w:trHeight w:val="753"/>
        </w:trPr>
        <w:tc>
          <w:tcPr>
            <w:tcW w:w="12320" w:type="dxa"/>
            <w:gridSpan w:val="2"/>
          </w:tcPr>
          <w:p w:rsidR="0078304D" w:rsidRPr="00624164" w:rsidRDefault="0078304D" w:rsidP="00B20E7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24164">
              <w:rPr>
                <w:rFonts w:ascii="Arial" w:hAnsi="Arial" w:cs="Arial"/>
                <w:b/>
                <w:u w:val="single"/>
              </w:rPr>
              <w:t>Planning Part 1:</w:t>
            </w:r>
          </w:p>
          <w:p w:rsidR="0078304D" w:rsidRPr="00624164" w:rsidRDefault="0078304D" w:rsidP="00B20E78">
            <w:pPr>
              <w:jc w:val="center"/>
              <w:rPr>
                <w:rFonts w:ascii="Arial" w:hAnsi="Arial" w:cs="Arial"/>
                <w:b/>
              </w:rPr>
            </w:pPr>
            <w:r w:rsidRPr="00624164">
              <w:rPr>
                <w:rFonts w:ascii="Arial" w:hAnsi="Arial" w:cs="Arial"/>
                <w:b/>
              </w:rPr>
              <w:t>Purpose of Position (how will it enhance your work)</w:t>
            </w:r>
          </w:p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3767" w:type="dxa"/>
          </w:tcPr>
          <w:p w:rsidR="0078304D" w:rsidRPr="00D86238" w:rsidRDefault="0078304D" w:rsidP="00B20E78">
            <w:pPr>
              <w:ind w:left="24" w:right="-112"/>
              <w:jc w:val="center"/>
              <w:rPr>
                <w:rFonts w:ascii="Arial" w:hAnsi="Arial" w:cs="Arial"/>
              </w:rPr>
            </w:pPr>
            <w:r w:rsidRPr="00D86238">
              <w:rPr>
                <w:rFonts w:ascii="Arial" w:hAnsi="Arial" w:cs="Arial"/>
              </w:rPr>
              <w:t>How does it support your vision/mission/mandate</w:t>
            </w:r>
            <w:r>
              <w:rPr>
                <w:rFonts w:ascii="Arial" w:hAnsi="Arial" w:cs="Arial"/>
              </w:rPr>
              <w:t>?</w:t>
            </w:r>
          </w:p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3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3767" w:type="dxa"/>
          </w:tcPr>
          <w:p w:rsidR="0078304D" w:rsidRPr="00D86238" w:rsidRDefault="0078304D" w:rsidP="00B20E78">
            <w:pPr>
              <w:ind w:left="24" w:right="-112"/>
              <w:jc w:val="center"/>
              <w:rPr>
                <w:rFonts w:ascii="Arial" w:hAnsi="Arial" w:cs="Arial"/>
              </w:rPr>
            </w:pPr>
            <w:r w:rsidRPr="00D86238">
              <w:rPr>
                <w:rFonts w:ascii="Arial" w:hAnsi="Arial" w:cs="Arial"/>
              </w:rPr>
              <w:t>How does it help you engage with your community?</w:t>
            </w:r>
          </w:p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3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3767" w:type="dxa"/>
          </w:tcPr>
          <w:p w:rsidR="0078304D" w:rsidRPr="00D86238" w:rsidRDefault="0078304D" w:rsidP="00B20E78">
            <w:pPr>
              <w:ind w:left="24" w:right="-112"/>
              <w:jc w:val="center"/>
              <w:rPr>
                <w:rFonts w:ascii="Arial" w:hAnsi="Arial" w:cs="Arial"/>
              </w:rPr>
            </w:pPr>
            <w:r w:rsidRPr="00D86238">
              <w:rPr>
                <w:rFonts w:ascii="Arial" w:hAnsi="Arial" w:cs="Arial"/>
              </w:rPr>
              <w:t>How does it extend your work?</w:t>
            </w:r>
          </w:p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3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12320" w:type="dxa"/>
            <w:gridSpan w:val="2"/>
          </w:tcPr>
          <w:p w:rsidR="0078304D" w:rsidRDefault="0078304D" w:rsidP="00B20E78">
            <w:pPr>
              <w:jc w:val="center"/>
              <w:rPr>
                <w:rFonts w:ascii="Arial" w:hAnsi="Arial" w:cs="Arial"/>
              </w:rPr>
            </w:pPr>
          </w:p>
          <w:p w:rsidR="0078304D" w:rsidRPr="00624164" w:rsidRDefault="0078304D" w:rsidP="00B20E78">
            <w:pPr>
              <w:jc w:val="center"/>
              <w:rPr>
                <w:rFonts w:ascii="Arial" w:hAnsi="Arial" w:cs="Arial"/>
                <w:b/>
              </w:rPr>
            </w:pPr>
            <w:r w:rsidRPr="00624164">
              <w:rPr>
                <w:rFonts w:ascii="Arial" w:hAnsi="Arial" w:cs="Arial"/>
                <w:b/>
              </w:rPr>
              <w:t>Volunteer Role</w:t>
            </w:r>
          </w:p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3767" w:type="dxa"/>
          </w:tcPr>
          <w:p w:rsidR="0078304D" w:rsidRDefault="0078304D" w:rsidP="00B20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role. What makes it meaningful – to you and to a volunteer?</w:t>
            </w:r>
          </w:p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3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12320" w:type="dxa"/>
            <w:gridSpan w:val="2"/>
          </w:tcPr>
          <w:p w:rsidR="0078304D" w:rsidRDefault="0078304D" w:rsidP="00B20E78">
            <w:pPr>
              <w:jc w:val="center"/>
              <w:rPr>
                <w:rFonts w:ascii="Arial" w:hAnsi="Arial" w:cs="Arial"/>
              </w:rPr>
            </w:pPr>
          </w:p>
          <w:p w:rsidR="0078304D" w:rsidRPr="00624164" w:rsidRDefault="0078304D" w:rsidP="00B20E78">
            <w:pPr>
              <w:jc w:val="center"/>
              <w:rPr>
                <w:rFonts w:ascii="Arial" w:hAnsi="Arial" w:cs="Arial"/>
                <w:b/>
              </w:rPr>
            </w:pPr>
            <w:r w:rsidRPr="00624164">
              <w:rPr>
                <w:rFonts w:ascii="Arial" w:hAnsi="Arial" w:cs="Arial"/>
                <w:b/>
              </w:rPr>
              <w:t>Capacity to Manage</w:t>
            </w:r>
          </w:p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3767" w:type="dxa"/>
          </w:tcPr>
          <w:p w:rsidR="0078304D" w:rsidRDefault="0078304D" w:rsidP="00B20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volunteers are needed for this role?</w:t>
            </w:r>
          </w:p>
          <w:p w:rsidR="0078304D" w:rsidRPr="00FD276E" w:rsidRDefault="0078304D" w:rsidP="0078304D">
            <w:pPr>
              <w:rPr>
                <w:rFonts w:ascii="Arial" w:hAnsi="Arial" w:cs="Arial"/>
              </w:rPr>
            </w:pPr>
          </w:p>
        </w:tc>
        <w:tc>
          <w:tcPr>
            <w:tcW w:w="8553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3767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How many hours is that person able to invest in volunteer management?</w:t>
            </w:r>
          </w:p>
        </w:tc>
        <w:tc>
          <w:tcPr>
            <w:tcW w:w="8553" w:type="dxa"/>
          </w:tcPr>
          <w:p w:rsidR="0078304D" w:rsidRDefault="0078304D" w:rsidP="00B20E78">
            <w:pPr>
              <w:jc w:val="center"/>
              <w:rPr>
                <w:rFonts w:ascii="Arial" w:hAnsi="Arial" w:cs="Arial"/>
              </w:rPr>
            </w:pPr>
          </w:p>
          <w:p w:rsidR="0078304D" w:rsidRDefault="0078304D" w:rsidP="00B20E78">
            <w:pPr>
              <w:jc w:val="center"/>
              <w:rPr>
                <w:rFonts w:ascii="Arial" w:hAnsi="Arial" w:cs="Arial"/>
              </w:rPr>
            </w:pPr>
          </w:p>
          <w:p w:rsidR="0078304D" w:rsidRPr="00FD276E" w:rsidRDefault="0078304D" w:rsidP="0078304D">
            <w:pPr>
              <w:rPr>
                <w:rFonts w:ascii="Arial" w:hAnsi="Arial" w:cs="Arial"/>
              </w:rPr>
            </w:pPr>
          </w:p>
        </w:tc>
      </w:tr>
      <w:tr w:rsidR="0078304D" w:rsidRPr="00FD276E" w:rsidTr="00AF2AAE">
        <w:trPr>
          <w:trHeight w:val="719"/>
        </w:trPr>
        <w:tc>
          <w:tcPr>
            <w:tcW w:w="12320" w:type="dxa"/>
            <w:gridSpan w:val="2"/>
          </w:tcPr>
          <w:p w:rsidR="0078304D" w:rsidRPr="00624164" w:rsidRDefault="0078304D" w:rsidP="00B20E7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24164">
              <w:rPr>
                <w:rFonts w:ascii="Arial" w:hAnsi="Arial" w:cs="Arial"/>
                <w:b/>
                <w:u w:val="single"/>
              </w:rPr>
              <w:t>Planning Part 2:</w:t>
            </w:r>
          </w:p>
          <w:p w:rsidR="0078304D" w:rsidRPr="00624164" w:rsidRDefault="0078304D" w:rsidP="00B20E78">
            <w:pPr>
              <w:jc w:val="center"/>
              <w:rPr>
                <w:rFonts w:ascii="Arial" w:hAnsi="Arial" w:cs="Arial"/>
                <w:b/>
              </w:rPr>
            </w:pPr>
            <w:r w:rsidRPr="00624164">
              <w:rPr>
                <w:rFonts w:ascii="Arial" w:hAnsi="Arial" w:cs="Arial"/>
                <w:b/>
              </w:rPr>
              <w:t>Assessing Risk</w:t>
            </w:r>
          </w:p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AF2AAE">
        <w:trPr>
          <w:trHeight w:val="2431"/>
        </w:trPr>
        <w:tc>
          <w:tcPr>
            <w:tcW w:w="12320" w:type="dxa"/>
            <w:gridSpan w:val="2"/>
          </w:tcPr>
          <w:p w:rsidR="0078304D" w:rsidRDefault="0078304D" w:rsidP="00B20E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of supervision – how closely are volunteers monitored?</w:t>
            </w:r>
          </w:p>
          <w:p w:rsidR="0078304D" w:rsidRDefault="0078304D" w:rsidP="00B20E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of physical isolation – is the volunteer in your office, off-site, public location?</w:t>
            </w:r>
          </w:p>
          <w:p w:rsidR="0078304D" w:rsidRDefault="0078304D" w:rsidP="00B20E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of physical contact with a vulnerable person – is the volunteer interacting in person, alone, with others?</w:t>
            </w:r>
          </w:p>
          <w:p w:rsidR="0078304D" w:rsidRDefault="0078304D" w:rsidP="00B20E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of trust or discretion required – what is the expectation for confidentiality?</w:t>
            </w:r>
          </w:p>
          <w:p w:rsidR="0078304D" w:rsidRDefault="0078304D" w:rsidP="00B20E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of knowledge or skill required – do they have it or do you need to train them?</w:t>
            </w:r>
          </w:p>
          <w:p w:rsidR="0078304D" w:rsidRDefault="0078304D" w:rsidP="00B20E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hazards of the role – is there potential for accidents?</w:t>
            </w:r>
          </w:p>
          <w:p w:rsidR="0078304D" w:rsidRPr="00144D17" w:rsidRDefault="0078304D" w:rsidP="00B20E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considerations? E.g. childminding</w:t>
            </w:r>
            <w:r w:rsidR="00AF2A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adult to child ratios, etc. </w:t>
            </w:r>
          </w:p>
        </w:tc>
      </w:tr>
      <w:tr w:rsidR="0078304D" w:rsidRPr="00FD276E" w:rsidTr="0078304D">
        <w:tc>
          <w:tcPr>
            <w:tcW w:w="12320" w:type="dxa"/>
            <w:gridSpan w:val="2"/>
          </w:tcPr>
          <w:p w:rsidR="0078304D" w:rsidRPr="00624164" w:rsidRDefault="0078304D" w:rsidP="00B20E78">
            <w:pPr>
              <w:jc w:val="center"/>
              <w:rPr>
                <w:rFonts w:ascii="Arial" w:hAnsi="Arial" w:cs="Arial"/>
                <w:b/>
              </w:rPr>
            </w:pPr>
          </w:p>
          <w:p w:rsidR="0078304D" w:rsidRPr="00624164" w:rsidRDefault="0078304D" w:rsidP="00B20E78">
            <w:pPr>
              <w:jc w:val="center"/>
              <w:rPr>
                <w:rFonts w:ascii="Arial" w:hAnsi="Arial" w:cs="Arial"/>
                <w:b/>
              </w:rPr>
            </w:pPr>
            <w:r w:rsidRPr="00624164">
              <w:rPr>
                <w:rFonts w:ascii="Arial" w:hAnsi="Arial" w:cs="Arial"/>
                <w:b/>
              </w:rPr>
              <w:t>Policies and Procedures</w:t>
            </w:r>
          </w:p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3767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policies and procedures you have that address the identified risks?</w:t>
            </w:r>
          </w:p>
        </w:tc>
        <w:tc>
          <w:tcPr>
            <w:tcW w:w="8553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3767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additional policies needed? (any specific to the role, your own personnel policies, examples of others)</w:t>
            </w:r>
          </w:p>
        </w:tc>
        <w:tc>
          <w:tcPr>
            <w:tcW w:w="8553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3767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volunteers be screened?</w:t>
            </w:r>
          </w:p>
        </w:tc>
        <w:tc>
          <w:tcPr>
            <w:tcW w:w="8553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3767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these be communicated to the volunteer?</w:t>
            </w:r>
          </w:p>
        </w:tc>
        <w:tc>
          <w:tcPr>
            <w:tcW w:w="8553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3767" w:type="dxa"/>
          </w:tcPr>
          <w:p w:rsidR="0078304D" w:rsidRDefault="0078304D" w:rsidP="00AF2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List documents to be signed by volunteer to show they have read them and agreed.</w:t>
            </w:r>
          </w:p>
        </w:tc>
        <w:tc>
          <w:tcPr>
            <w:tcW w:w="8553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12320" w:type="dxa"/>
            <w:gridSpan w:val="2"/>
          </w:tcPr>
          <w:p w:rsidR="0078304D" w:rsidRPr="00624164" w:rsidRDefault="0078304D" w:rsidP="00B20E78">
            <w:pPr>
              <w:jc w:val="center"/>
              <w:rPr>
                <w:rFonts w:ascii="Arial" w:hAnsi="Arial" w:cs="Arial"/>
                <w:b/>
              </w:rPr>
            </w:pPr>
          </w:p>
          <w:p w:rsidR="0078304D" w:rsidRPr="00624164" w:rsidRDefault="0078304D" w:rsidP="00B20E78">
            <w:pPr>
              <w:jc w:val="center"/>
              <w:rPr>
                <w:rFonts w:ascii="Arial" w:hAnsi="Arial" w:cs="Arial"/>
                <w:b/>
              </w:rPr>
            </w:pPr>
            <w:r w:rsidRPr="00624164">
              <w:rPr>
                <w:rFonts w:ascii="Arial" w:hAnsi="Arial" w:cs="Arial"/>
                <w:b/>
              </w:rPr>
              <w:t xml:space="preserve">Volunteer Role Description </w:t>
            </w:r>
          </w:p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3767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level of time commitment is required? Is there a minimum number of months required?</w:t>
            </w:r>
          </w:p>
        </w:tc>
        <w:tc>
          <w:tcPr>
            <w:tcW w:w="8553" w:type="dxa"/>
          </w:tcPr>
          <w:p w:rsidR="0078304D" w:rsidRPr="00FD276E" w:rsidRDefault="0078304D" w:rsidP="00B20E78">
            <w:pPr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3767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people who the volunteer will be serving and working with.</w:t>
            </w:r>
          </w:p>
        </w:tc>
        <w:tc>
          <w:tcPr>
            <w:tcW w:w="8553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3767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specific duties/activities</w:t>
            </w:r>
          </w:p>
        </w:tc>
        <w:tc>
          <w:tcPr>
            <w:tcW w:w="8553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3767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required skills/abilities/qualities needed for this role.</w:t>
            </w:r>
          </w:p>
        </w:tc>
        <w:tc>
          <w:tcPr>
            <w:tcW w:w="8553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3767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will the work be done?</w:t>
            </w:r>
          </w:p>
        </w:tc>
        <w:tc>
          <w:tcPr>
            <w:tcW w:w="8553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3767" w:type="dxa"/>
          </w:tcPr>
          <w:p w:rsidR="0078304D" w:rsidRDefault="0078304D" w:rsidP="00B20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anything unique about this position.</w:t>
            </w:r>
          </w:p>
        </w:tc>
        <w:tc>
          <w:tcPr>
            <w:tcW w:w="8553" w:type="dxa"/>
          </w:tcPr>
          <w:p w:rsidR="0078304D" w:rsidRPr="00FD276E" w:rsidRDefault="0078304D" w:rsidP="00B20E78">
            <w:pPr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12320" w:type="dxa"/>
            <w:gridSpan w:val="2"/>
          </w:tcPr>
          <w:p w:rsidR="0078304D" w:rsidRPr="00624164" w:rsidRDefault="0078304D" w:rsidP="00B20E78">
            <w:pPr>
              <w:jc w:val="center"/>
              <w:rPr>
                <w:rFonts w:ascii="Arial" w:hAnsi="Arial" w:cs="Arial"/>
                <w:b/>
              </w:rPr>
            </w:pPr>
            <w:r w:rsidRPr="00624164">
              <w:rPr>
                <w:rFonts w:ascii="Arial" w:hAnsi="Arial" w:cs="Arial"/>
                <w:b/>
                <w:u w:val="single"/>
              </w:rPr>
              <w:t>Later Planning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="00AF2AAE">
              <w:rPr>
                <w:rFonts w:ascii="Arial" w:hAnsi="Arial" w:cs="Arial"/>
                <w:b/>
                <w:u w:val="single"/>
              </w:rPr>
              <w:t xml:space="preserve"> </w:t>
            </w:r>
            <w:bookmarkStart w:id="0" w:name="_GoBack"/>
            <w:bookmarkEnd w:id="0"/>
            <w:r w:rsidRPr="00624164">
              <w:rPr>
                <w:rFonts w:ascii="Arial" w:hAnsi="Arial" w:cs="Arial"/>
                <w:b/>
              </w:rPr>
              <w:t>(covered in later modules in the e-learning)</w:t>
            </w:r>
          </w:p>
          <w:p w:rsidR="0078304D" w:rsidRPr="00624164" w:rsidRDefault="0078304D" w:rsidP="00B20E78">
            <w:pPr>
              <w:jc w:val="center"/>
              <w:rPr>
                <w:rFonts w:ascii="Arial" w:hAnsi="Arial" w:cs="Arial"/>
                <w:b/>
              </w:rPr>
            </w:pPr>
          </w:p>
          <w:p w:rsidR="0078304D" w:rsidRDefault="0078304D" w:rsidP="00B20E78">
            <w:pPr>
              <w:jc w:val="center"/>
              <w:rPr>
                <w:rFonts w:ascii="Arial" w:hAnsi="Arial" w:cs="Arial"/>
              </w:rPr>
            </w:pPr>
            <w:r w:rsidRPr="00624164">
              <w:rPr>
                <w:rFonts w:ascii="Arial" w:hAnsi="Arial" w:cs="Arial"/>
                <w:b/>
              </w:rPr>
              <w:t>Other Considerations</w:t>
            </w:r>
            <w:r>
              <w:rPr>
                <w:rFonts w:ascii="Arial" w:hAnsi="Arial" w:cs="Arial"/>
              </w:rPr>
              <w:t xml:space="preserve"> </w:t>
            </w:r>
          </w:p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3767" w:type="dxa"/>
          </w:tcPr>
          <w:p w:rsidR="0078304D" w:rsidRDefault="0078304D" w:rsidP="00B20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you recruit for this position? </w:t>
            </w:r>
          </w:p>
        </w:tc>
        <w:tc>
          <w:tcPr>
            <w:tcW w:w="8553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3767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orientation for this position.</w:t>
            </w:r>
          </w:p>
        </w:tc>
        <w:tc>
          <w:tcPr>
            <w:tcW w:w="8553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3767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training requirements?</w:t>
            </w:r>
          </w:p>
        </w:tc>
        <w:tc>
          <w:tcPr>
            <w:tcW w:w="8553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3767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What is the supervision and communication plan?</w:t>
            </w:r>
          </w:p>
        </w:tc>
        <w:tc>
          <w:tcPr>
            <w:tcW w:w="8553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  <w:tr w:rsidR="0078304D" w:rsidRPr="00FD276E" w:rsidTr="0078304D">
        <w:tc>
          <w:tcPr>
            <w:tcW w:w="3767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your retention and recognition strategies?</w:t>
            </w:r>
          </w:p>
        </w:tc>
        <w:tc>
          <w:tcPr>
            <w:tcW w:w="8553" w:type="dxa"/>
          </w:tcPr>
          <w:p w:rsidR="0078304D" w:rsidRPr="00FD276E" w:rsidRDefault="0078304D" w:rsidP="00B20E7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8304D" w:rsidRPr="00FD276E" w:rsidRDefault="0078304D" w:rsidP="0078304D">
      <w:pPr>
        <w:jc w:val="center"/>
        <w:rPr>
          <w:rFonts w:ascii="Arial" w:hAnsi="Arial" w:cs="Arial"/>
        </w:rPr>
      </w:pPr>
    </w:p>
    <w:p w:rsidR="00513DA7" w:rsidRDefault="00513DA7" w:rsidP="0078304D">
      <w:pPr>
        <w:jc w:val="center"/>
        <w:rPr>
          <w:rFonts w:ascii="Calibri" w:hAnsi="Calibri" w:cs="Calibri"/>
        </w:rPr>
      </w:pPr>
    </w:p>
    <w:p w:rsidR="00513DA7" w:rsidRPr="00513DA7" w:rsidRDefault="00513DA7" w:rsidP="00513DA7">
      <w:pPr>
        <w:rPr>
          <w:rFonts w:ascii="Calibri" w:hAnsi="Calibri" w:cs="Calibri"/>
        </w:rPr>
      </w:pPr>
    </w:p>
    <w:p w:rsidR="00513DA7" w:rsidRPr="00513DA7" w:rsidRDefault="00513DA7" w:rsidP="00513DA7">
      <w:pPr>
        <w:rPr>
          <w:rFonts w:ascii="Calibri" w:hAnsi="Calibri" w:cs="Calibri"/>
        </w:rPr>
      </w:pPr>
    </w:p>
    <w:p w:rsidR="00513DA7" w:rsidRPr="00513DA7" w:rsidRDefault="00513DA7" w:rsidP="00513DA7">
      <w:pPr>
        <w:rPr>
          <w:rFonts w:ascii="Calibri" w:hAnsi="Calibri" w:cs="Calibri"/>
        </w:rPr>
      </w:pPr>
    </w:p>
    <w:p w:rsidR="00513DA7" w:rsidRPr="00513DA7" w:rsidRDefault="00513DA7" w:rsidP="00513DA7">
      <w:pPr>
        <w:rPr>
          <w:rFonts w:ascii="Calibri" w:hAnsi="Calibri" w:cs="Calibri"/>
        </w:rPr>
      </w:pPr>
    </w:p>
    <w:p w:rsidR="00513DA7" w:rsidRPr="00513DA7" w:rsidRDefault="00513DA7" w:rsidP="00513DA7">
      <w:pPr>
        <w:rPr>
          <w:rFonts w:ascii="Calibri" w:hAnsi="Calibri" w:cs="Calibri"/>
        </w:rPr>
      </w:pPr>
    </w:p>
    <w:p w:rsidR="00513DA7" w:rsidRPr="00513DA7" w:rsidRDefault="00513DA7" w:rsidP="00513DA7">
      <w:pPr>
        <w:rPr>
          <w:rFonts w:ascii="Calibri" w:hAnsi="Calibri" w:cs="Calibri"/>
        </w:rPr>
      </w:pPr>
    </w:p>
    <w:p w:rsidR="00513DA7" w:rsidRPr="00513DA7" w:rsidRDefault="00513DA7" w:rsidP="00513DA7">
      <w:pPr>
        <w:rPr>
          <w:rFonts w:ascii="Calibri" w:hAnsi="Calibri" w:cs="Calibri"/>
        </w:rPr>
      </w:pPr>
    </w:p>
    <w:p w:rsidR="00513DA7" w:rsidRPr="00513DA7" w:rsidRDefault="00513DA7" w:rsidP="00513DA7">
      <w:pPr>
        <w:rPr>
          <w:rFonts w:ascii="Calibri" w:hAnsi="Calibri" w:cs="Calibri"/>
        </w:rPr>
      </w:pPr>
    </w:p>
    <w:p w:rsidR="00513DA7" w:rsidRDefault="00513DA7" w:rsidP="00513DA7">
      <w:pPr>
        <w:rPr>
          <w:rFonts w:ascii="Calibri" w:hAnsi="Calibri" w:cs="Calibri"/>
        </w:rPr>
      </w:pPr>
    </w:p>
    <w:p w:rsidR="0087733E" w:rsidRPr="00513DA7" w:rsidRDefault="00513DA7" w:rsidP="00513DA7">
      <w:pPr>
        <w:tabs>
          <w:tab w:val="left" w:pos="757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87733E" w:rsidRPr="00513DA7" w:rsidSect="00513DA7">
      <w:headerReference w:type="default" r:id="rId8"/>
      <w:footerReference w:type="default" r:id="rId9"/>
      <w:pgSz w:w="15840" w:h="12240" w:orient="landscape"/>
      <w:pgMar w:top="1656" w:right="2070" w:bottom="2016" w:left="1440" w:header="283" w:footer="915" w:gutter="0"/>
      <w:cols w:space="5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A1" w:rsidRDefault="00C259A1" w:rsidP="001D1806">
      <w:r>
        <w:separator/>
      </w:r>
    </w:p>
  </w:endnote>
  <w:endnote w:type="continuationSeparator" w:id="0">
    <w:p w:rsidR="00C259A1" w:rsidRDefault="00C259A1" w:rsidP="001D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EE" w:rsidRDefault="00E532EE" w:rsidP="00630C11">
    <w:pPr>
      <w:spacing w:line="276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A1" w:rsidRDefault="00C259A1" w:rsidP="001D1806">
      <w:r>
        <w:separator/>
      </w:r>
    </w:p>
  </w:footnote>
  <w:footnote w:type="continuationSeparator" w:id="0">
    <w:p w:rsidR="00C259A1" w:rsidRDefault="00C259A1" w:rsidP="001D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EE" w:rsidRDefault="00D34009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6192" behindDoc="1" locked="0" layoutInCell="1" allowOverlap="1" wp14:anchorId="770D2C50" wp14:editId="4120730F">
          <wp:simplePos x="0" y="0"/>
          <wp:positionH relativeFrom="column">
            <wp:posOffset>-280035</wp:posOffset>
          </wp:positionH>
          <wp:positionV relativeFrom="paragraph">
            <wp:posOffset>247087</wp:posOffset>
          </wp:positionV>
          <wp:extent cx="2170735" cy="51435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73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41EDDCA2" wp14:editId="7AA9B38A">
          <wp:simplePos x="0" y="0"/>
          <wp:positionH relativeFrom="column">
            <wp:posOffset>796290</wp:posOffset>
          </wp:positionH>
          <wp:positionV relativeFrom="paragraph">
            <wp:posOffset>-467360</wp:posOffset>
          </wp:positionV>
          <wp:extent cx="4792980" cy="693420"/>
          <wp:effectExtent l="0" t="0" r="762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298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343F"/>
    <w:multiLevelType w:val="hybridMultilevel"/>
    <w:tmpl w:val="7752F500"/>
    <w:lvl w:ilvl="0" w:tplc="2466A2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D4D44BE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0B9A"/>
    <w:multiLevelType w:val="multilevel"/>
    <w:tmpl w:val="764E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E0F34"/>
    <w:multiLevelType w:val="multilevel"/>
    <w:tmpl w:val="03CC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56406F"/>
    <w:multiLevelType w:val="hybridMultilevel"/>
    <w:tmpl w:val="23E689CE"/>
    <w:lvl w:ilvl="0" w:tplc="D4D44B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8B"/>
    <w:rsid w:val="00002C78"/>
    <w:rsid w:val="00064825"/>
    <w:rsid w:val="000C7A12"/>
    <w:rsid w:val="001A12FB"/>
    <w:rsid w:val="001B30F9"/>
    <w:rsid w:val="001C61BA"/>
    <w:rsid w:val="001D1806"/>
    <w:rsid w:val="00203AC7"/>
    <w:rsid w:val="00297D54"/>
    <w:rsid w:val="002F7E3F"/>
    <w:rsid w:val="00390444"/>
    <w:rsid w:val="003E369F"/>
    <w:rsid w:val="004331AA"/>
    <w:rsid w:val="00513DA7"/>
    <w:rsid w:val="0056388B"/>
    <w:rsid w:val="00594BC1"/>
    <w:rsid w:val="005A346F"/>
    <w:rsid w:val="005C14D5"/>
    <w:rsid w:val="00630C11"/>
    <w:rsid w:val="00646120"/>
    <w:rsid w:val="0078304D"/>
    <w:rsid w:val="008075AE"/>
    <w:rsid w:val="0087733E"/>
    <w:rsid w:val="008C1DAD"/>
    <w:rsid w:val="008D7F9F"/>
    <w:rsid w:val="009F1EA4"/>
    <w:rsid w:val="00AA1CD5"/>
    <w:rsid w:val="00AD0BEF"/>
    <w:rsid w:val="00AF2AAE"/>
    <w:rsid w:val="00B322B6"/>
    <w:rsid w:val="00BC2E9C"/>
    <w:rsid w:val="00C259A1"/>
    <w:rsid w:val="00C4320C"/>
    <w:rsid w:val="00C84352"/>
    <w:rsid w:val="00CF7E6F"/>
    <w:rsid w:val="00D34009"/>
    <w:rsid w:val="00D6289E"/>
    <w:rsid w:val="00E532EE"/>
    <w:rsid w:val="00F1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00B23D"/>
  <w14:defaultImageDpi w14:val="330"/>
  <w15:docId w15:val="{295CB52C-0FA5-47AC-9BB5-C7EAD1DB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9C"/>
    <w:rPr>
      <w:rFonts w:eastAsiaTheme="minorHAns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8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0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18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806"/>
  </w:style>
  <w:style w:type="paragraph" w:styleId="Footer">
    <w:name w:val="footer"/>
    <w:basedOn w:val="Normal"/>
    <w:link w:val="FooterChar"/>
    <w:uiPriority w:val="99"/>
    <w:unhideWhenUsed/>
    <w:rsid w:val="001D18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806"/>
  </w:style>
  <w:style w:type="paragraph" w:styleId="Revision">
    <w:name w:val="Revision"/>
    <w:hidden/>
    <w:uiPriority w:val="99"/>
    <w:semiHidden/>
    <w:rsid w:val="001D1806"/>
  </w:style>
  <w:style w:type="paragraph" w:styleId="NormalWeb">
    <w:name w:val="Normal (Web)"/>
    <w:basedOn w:val="Normal"/>
    <w:uiPriority w:val="99"/>
    <w:semiHidden/>
    <w:unhideWhenUsed/>
    <w:rsid w:val="008773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7733E"/>
    <w:rPr>
      <w:b/>
      <w:bCs/>
    </w:rPr>
  </w:style>
  <w:style w:type="character" w:customStyle="1" w:styleId="apple-converted-space">
    <w:name w:val="apple-converted-space"/>
    <w:basedOn w:val="DefaultParagraphFont"/>
    <w:rsid w:val="0087733E"/>
  </w:style>
  <w:style w:type="paragraph" w:styleId="NoSpacing">
    <w:name w:val="No Spacing"/>
    <w:uiPriority w:val="1"/>
    <w:qFormat/>
    <w:rsid w:val="00CF7E6F"/>
  </w:style>
  <w:style w:type="paragraph" w:styleId="ListParagraph">
    <w:name w:val="List Paragraph"/>
    <w:basedOn w:val="Normal"/>
    <w:uiPriority w:val="34"/>
    <w:qFormat/>
    <w:rsid w:val="00BC2E9C"/>
    <w:pPr>
      <w:ind w:left="720"/>
      <w:contextualSpacing/>
    </w:pPr>
  </w:style>
  <w:style w:type="table" w:styleId="TableGrid">
    <w:name w:val="Table Grid"/>
    <w:basedOn w:val="TableNormal"/>
    <w:uiPriority w:val="39"/>
    <w:rsid w:val="0078304D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gram%202019\Datto%20Workplace\CLN\Operational\Visuals\Templates\CALP_CLN%20template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09B4CE-12A4-4757-9087-56DCBFFE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CALP_CLN template2017</Template>
  <TotalTime>6</TotalTime>
  <Pages>4</Pages>
  <Words>344</Words>
  <Characters>1884</Characters>
  <Application>Microsoft Office Word</Application>
  <DocSecurity>0</DocSecurity>
  <Lines>134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 Agency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ED_CLN</dc:creator>
  <cp:lastModifiedBy>Program 2019</cp:lastModifiedBy>
  <cp:revision>3</cp:revision>
  <cp:lastPrinted>2019-11-21T18:22:00Z</cp:lastPrinted>
  <dcterms:created xsi:type="dcterms:W3CDTF">2019-12-20T19:12:00Z</dcterms:created>
  <dcterms:modified xsi:type="dcterms:W3CDTF">2019-12-20T19:17:00Z</dcterms:modified>
</cp:coreProperties>
</file>